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Default="001A2ADA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8" type="#_x0000_t202" style="position:absolute;margin-left:304.75pt;margin-top:604.4pt;width:247.6pt;height:99.8pt;z-index:251686912;mso-position-horizontal-relative:page;mso-position-vertical-relative:page" filled="f" stroked="f">
            <v:textbox inset="0,0,0,0">
              <w:txbxContent>
                <w:p w:rsidR="00AD6707" w:rsidRPr="00347BA8" w:rsidRDefault="00AD6707" w:rsidP="00AD6707">
                  <w:pPr>
                    <w:jc w:val="center"/>
                    <w:rPr>
                      <w:rFonts w:ascii="Rockwell" w:hAnsi="Rockwell"/>
                      <w:b/>
                    </w:rPr>
                  </w:pPr>
                  <w:proofErr w:type="gramStart"/>
                  <w:r w:rsidRPr="00347BA8">
                    <w:rPr>
                      <w:rFonts w:ascii="Rockwell" w:hAnsi="Rockwell"/>
                      <w:b/>
                    </w:rPr>
                    <w:t xml:space="preserve">For class announcements and </w:t>
                  </w:r>
                  <w:r>
                    <w:rPr>
                      <w:rFonts w:ascii="Rockwell" w:hAnsi="Rockwell"/>
                      <w:b/>
                    </w:rPr>
                    <w:t xml:space="preserve">general school </w:t>
                  </w:r>
                  <w:r w:rsidRPr="00347BA8">
                    <w:rPr>
                      <w:rFonts w:ascii="Rockwell" w:hAnsi="Rockwell"/>
                      <w:b/>
                    </w:rPr>
                    <w:t>information</w:t>
                  </w:r>
                  <w:r>
                    <w:rPr>
                      <w:rFonts w:ascii="Rockwell" w:hAnsi="Rockwell"/>
                      <w:b/>
                    </w:rPr>
                    <w:t>…</w:t>
                  </w:r>
                  <w:proofErr w:type="gramEnd"/>
                </w:p>
                <w:p w:rsidR="00AD6707" w:rsidRPr="00347BA8" w:rsidRDefault="00AD6707" w:rsidP="00AD6707">
                  <w:pPr>
                    <w:jc w:val="center"/>
                    <w:rPr>
                      <w:rFonts w:ascii="Rockwell" w:hAnsi="Rockwell"/>
                      <w:b/>
                    </w:rPr>
                  </w:pPr>
                  <w:r w:rsidRPr="00347BA8">
                    <w:rPr>
                      <w:rFonts w:ascii="Rockwell" w:hAnsi="Rockwell"/>
                      <w:b/>
                    </w:rPr>
                    <w:t>Follow our class</w:t>
                  </w:r>
                  <w:r>
                    <w:rPr>
                      <w:rFonts w:ascii="Rockwell" w:hAnsi="Rockwell"/>
                      <w:b/>
                    </w:rPr>
                    <w:t xml:space="preserve"> online</w:t>
                  </w:r>
                  <w:r w:rsidRPr="00347BA8">
                    <w:rPr>
                      <w:rFonts w:ascii="Rockwell" w:hAnsi="Rockwell"/>
                      <w:b/>
                    </w:rPr>
                    <w:t>!!</w:t>
                  </w:r>
                </w:p>
                <w:p w:rsidR="00AD6707" w:rsidRPr="00347BA8" w:rsidRDefault="00AD6707" w:rsidP="00AD6707">
                  <w:pPr>
                    <w:rPr>
                      <w:rFonts w:ascii="Rockwell" w:hAnsi="Rockwell"/>
                      <w:b/>
                    </w:rPr>
                  </w:pPr>
                </w:p>
                <w:p w:rsidR="00AD6707" w:rsidRPr="00347BA8" w:rsidRDefault="00AD6707" w:rsidP="00AD6707">
                  <w:pPr>
                    <w:jc w:val="center"/>
                    <w:rPr>
                      <w:rFonts w:ascii="Rockwell" w:hAnsi="Rockwell"/>
                      <w:b/>
                    </w:rPr>
                  </w:pPr>
                  <w:r w:rsidRPr="00347BA8">
                    <w:rPr>
                      <w:rFonts w:ascii="Rockwell" w:hAnsi="Rockwell"/>
                      <w:b/>
                      <w:color w:val="0070C0"/>
                    </w:rPr>
                    <w:t xml:space="preserve">TWITTER:  </w:t>
                  </w:r>
                  <w:r w:rsidRPr="00347BA8">
                    <w:rPr>
                      <w:rFonts w:ascii="Rockwell" w:hAnsi="Rockwell"/>
                      <w:b/>
                    </w:rPr>
                    <w:t>@</w:t>
                  </w:r>
                  <w:proofErr w:type="spellStart"/>
                  <w:r w:rsidRPr="00347BA8">
                    <w:rPr>
                      <w:rFonts w:ascii="Rockwell" w:hAnsi="Rockwell"/>
                      <w:b/>
                    </w:rPr>
                    <w:t>spainstechroom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0" type="#_x0000_t202" style="position:absolute;margin-left:310.7pt;margin-top:464.45pt;width:235.8pt;height:143.55pt;z-index:251688960;mso-position-horizontal-relative:page;mso-position-vertical-relative:page" filled="f" stroked="f">
            <v:textbox inset="0,0,0,0">
              <w:txbxContent>
                <w:p w:rsidR="00791281" w:rsidRDefault="00B46B67" w:rsidP="00AD67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will provide</w:t>
                  </w:r>
                  <w:r w:rsidR="00AD6707" w:rsidRPr="00AD6707">
                    <w:rPr>
                      <w:rFonts w:ascii="Arial" w:hAnsi="Arial" w:cs="Arial"/>
                      <w:sz w:val="22"/>
                      <w:szCs w:val="22"/>
                    </w:rPr>
                    <w:t xml:space="preserve"> a folder for each student to use and keep in class to hold their notes and materials for class.  I would </w:t>
                  </w:r>
                  <w:r w:rsidR="00AD6707" w:rsidRPr="00AD6707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greatly</w:t>
                  </w:r>
                  <w:r w:rsidR="00AD6707" w:rsidRPr="00AD6707">
                    <w:rPr>
                      <w:rFonts w:ascii="Arial" w:hAnsi="Arial" w:cs="Arial"/>
                      <w:sz w:val="22"/>
                      <w:szCs w:val="22"/>
                    </w:rPr>
                    <w:t xml:space="preserve"> appreciate any donation of 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colored </w:t>
                  </w:r>
                  <w:r w:rsidRPr="0050302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computer paper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00AD6707" w:rsidRPr="0050302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packs of pencils</w:t>
                  </w:r>
                  <w:r w:rsidR="00AD6707" w:rsidRPr="00AD6707">
                    <w:rPr>
                      <w:rFonts w:ascii="Arial" w:hAnsi="Arial" w:cs="Arial"/>
                      <w:sz w:val="22"/>
                      <w:szCs w:val="22"/>
                    </w:rPr>
                    <w:t xml:space="preserve"> for classroom use by the students so </w:t>
                  </w:r>
                  <w:r w:rsidR="00791281">
                    <w:rPr>
                      <w:rFonts w:ascii="Arial" w:hAnsi="Arial" w:cs="Arial"/>
                      <w:sz w:val="22"/>
                      <w:szCs w:val="22"/>
                    </w:rPr>
                    <w:t>as to maximize class time in the event that they forget</w:t>
                  </w:r>
                  <w:r w:rsidR="00AD6707" w:rsidRPr="00AD6707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:rsidR="00791281" w:rsidRDefault="00791281" w:rsidP="0079128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6707" w:rsidRPr="00AD6707" w:rsidRDefault="00AD6707" w:rsidP="0079128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6707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THANK YOU</w:t>
                  </w:r>
                  <w:r w:rsidR="0079128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IN ADVANCE</w:t>
                  </w:r>
                  <w:r w:rsidRPr="00AD6707">
                    <w:rPr>
                      <w:rFonts w:ascii="Arial" w:hAnsi="Arial" w:cs="Arial"/>
                      <w:sz w:val="22"/>
                      <w:szCs w:val="22"/>
                    </w:rPr>
                    <w:t>!!!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9" type="#_x0000_t202" style="position:absolute;margin-left:304.75pt;margin-top:423.85pt;width:245.4pt;height:22.3pt;z-index:251687936;mso-wrap-edited:f;mso-position-horizontal-relative:page;mso-position-vertical-relative:page" filled="f" strokecolor="black [3213]" strokeweight="2pt">
            <v:textbox style="mso-next-textbox:#_x0000_s1489;mso-fit-shape-to-text:t" inset="0,0,0,0">
              <w:txbxContent>
                <w:p w:rsidR="00AD6707" w:rsidRPr="00746086" w:rsidRDefault="00AD6707" w:rsidP="00AD6707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>
                    <w:rPr>
                      <w:rFonts w:ascii="Berlin Sans FB Demi" w:hAnsi="Berlin Sans FB Demi"/>
                      <w:color w:val="0033CC"/>
                    </w:rPr>
                    <w:t>Class Supplies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6" type="#_x0000_t202" style="position:absolute;margin-left:310.7pt;margin-top:197.25pt;width:239.45pt;height:226.6pt;z-index:251677696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FB0EDD" w:rsidRPr="00C80A91" w:rsidRDefault="00B46B67" w:rsidP="004C787F">
                  <w:pPr>
                    <w:pStyle w:val="BodyText"/>
                    <w:rPr>
                      <w:rStyle w:val="Strong"/>
                      <w:rFonts w:ascii="Arial" w:hAnsi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Although this is an elective, students will be required to make up work missed during an absence. </w:t>
                  </w:r>
                  <w:r w:rsidR="00AF28E9" w:rsidRPr="00C80A91">
                    <w:rPr>
                      <w:rFonts w:ascii="Arial" w:hAnsi="Arial"/>
                      <w:sz w:val="22"/>
                      <w:szCs w:val="22"/>
                    </w:rPr>
                    <w:t>The</w:t>
                  </w:r>
                  <w:r w:rsidR="00AF28E9" w:rsidRPr="00C80A91">
                    <w:rPr>
                      <w:rStyle w:val="apple-converted-space"/>
                      <w:rFonts w:ascii="Arial" w:hAnsi="Arial"/>
                      <w:sz w:val="22"/>
                      <w:szCs w:val="22"/>
                    </w:rPr>
                    <w:t> </w:t>
                  </w:r>
                  <w:r w:rsidR="00AF28E9" w:rsidRPr="00C80A91">
                    <w:rPr>
                      <w:rStyle w:val="Strong"/>
                      <w:rFonts w:ascii="Arial" w:hAnsi="Arial"/>
                      <w:sz w:val="22"/>
                      <w:szCs w:val="22"/>
                      <w:u w:val="single"/>
                    </w:rPr>
                    <w:t>student</w:t>
                  </w:r>
                  <w:r w:rsidR="00AF28E9" w:rsidRPr="00C80A91">
                    <w:rPr>
                      <w:rFonts w:ascii="Arial" w:hAnsi="Arial"/>
                      <w:sz w:val="22"/>
                      <w:szCs w:val="22"/>
                    </w:rPr>
                    <w:t xml:space="preserve"> is responsible for obtaining any missed work due to absences or time out of class for </w:t>
                  </w:r>
                  <w:r w:rsidR="00AF28E9" w:rsidRPr="00C80A91">
                    <w:rPr>
                      <w:rFonts w:ascii="Arial" w:hAnsi="Arial"/>
                      <w:i/>
                      <w:sz w:val="22"/>
                      <w:szCs w:val="22"/>
                    </w:rPr>
                    <w:t>any</w:t>
                  </w:r>
                  <w:r w:rsidR="00AF28E9" w:rsidRPr="00C80A91">
                    <w:rPr>
                      <w:rFonts w:ascii="Arial" w:hAnsi="Arial"/>
                      <w:sz w:val="22"/>
                      <w:szCs w:val="22"/>
                    </w:rPr>
                    <w:t xml:space="preserve"> reason</w:t>
                  </w:r>
                  <w:r w:rsidR="00640DA8">
                    <w:rPr>
                      <w:rFonts w:ascii="Arial" w:hAnsi="Arial"/>
                      <w:sz w:val="22"/>
                      <w:szCs w:val="22"/>
                    </w:rPr>
                    <w:t xml:space="preserve"> (i.e. field trips, O</w:t>
                  </w:r>
                  <w:r w:rsidR="00236747" w:rsidRPr="00C80A91">
                    <w:rPr>
                      <w:rFonts w:ascii="Arial" w:hAnsi="Arial"/>
                      <w:sz w:val="22"/>
                      <w:szCs w:val="22"/>
                    </w:rPr>
                    <w:t xml:space="preserve">SS, etc.) </w:t>
                  </w:r>
                  <w:r w:rsidR="00AF28E9" w:rsidRPr="00C80A91">
                    <w:rPr>
                      <w:rFonts w:ascii="Arial" w:hAnsi="Arial"/>
                      <w:sz w:val="22"/>
                      <w:szCs w:val="22"/>
                    </w:rPr>
                    <w:t>They will need to access the</w:t>
                  </w:r>
                  <w:r w:rsidR="00506344" w:rsidRPr="00C80A91">
                    <w:rPr>
                      <w:rFonts w:ascii="Arial" w:hAnsi="Arial"/>
                      <w:sz w:val="22"/>
                      <w:szCs w:val="22"/>
                    </w:rPr>
                    <w:t>ir</w:t>
                  </w:r>
                  <w:r w:rsidR="00AF28E9" w:rsidRPr="00C80A91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506344" w:rsidRPr="00C80A91">
                    <w:rPr>
                      <w:rFonts w:ascii="Arial" w:hAnsi="Arial"/>
                      <w:sz w:val="22"/>
                      <w:szCs w:val="22"/>
                    </w:rPr>
                    <w:t>Google Classroom</w:t>
                  </w:r>
                  <w:r w:rsidR="00AF28E9" w:rsidRPr="00C80A91">
                    <w:rPr>
                      <w:rFonts w:ascii="Arial" w:hAnsi="Arial"/>
                      <w:sz w:val="22"/>
                      <w:szCs w:val="22"/>
                    </w:rPr>
                    <w:t xml:space="preserve"> page to find out what they missed during their absence.  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Most</w:t>
                  </w:r>
                  <w:r w:rsidR="00506344" w:rsidRPr="00C80A91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AF28E9" w:rsidRPr="00C80A91">
                    <w:rPr>
                      <w:rFonts w:ascii="Arial" w:hAnsi="Arial"/>
                      <w:sz w:val="22"/>
                      <w:szCs w:val="22"/>
                    </w:rPr>
                    <w:t>ass</w:t>
                  </w:r>
                  <w:r w:rsidR="00811551" w:rsidRPr="00C80A91">
                    <w:rPr>
                      <w:rFonts w:ascii="Arial" w:hAnsi="Arial"/>
                      <w:sz w:val="22"/>
                      <w:szCs w:val="22"/>
                    </w:rPr>
                    <w:t>ignments may be made up at home</w:t>
                  </w:r>
                  <w:r w:rsidR="00F512B2">
                    <w:rPr>
                      <w:rFonts w:ascii="Arial" w:hAnsi="Arial"/>
                      <w:sz w:val="22"/>
                      <w:szCs w:val="22"/>
                    </w:rPr>
                    <w:t>.  M</w:t>
                  </w:r>
                  <w:r w:rsidR="00AF28E9" w:rsidRPr="00C80A91">
                    <w:rPr>
                      <w:rFonts w:ascii="Arial" w:hAnsi="Arial"/>
                      <w:sz w:val="22"/>
                      <w:szCs w:val="22"/>
                    </w:rPr>
                    <w:t>ake up work is due within three days of an absence.</w:t>
                  </w:r>
                  <w:r w:rsidR="00AF28E9" w:rsidRPr="00C80A91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 w:rsidR="00AF28E9" w:rsidRPr="00C80A91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 w:rsidR="00251518" w:rsidRPr="00C80A91">
                    <w:rPr>
                      <w:rFonts w:ascii="Arial" w:hAnsi="Arial"/>
                      <w:sz w:val="22"/>
                      <w:szCs w:val="22"/>
                    </w:rPr>
                    <w:t xml:space="preserve">Assignments that require the student to be at school (such as tests and quizzes) may be made up during class at the discretion of Mrs. </w:t>
                  </w:r>
                  <w:proofErr w:type="spellStart"/>
                  <w:r w:rsidR="00251518" w:rsidRPr="00C80A91">
                    <w:rPr>
                      <w:rFonts w:ascii="Arial" w:hAnsi="Arial"/>
                      <w:sz w:val="22"/>
                      <w:szCs w:val="22"/>
                    </w:rPr>
                    <w:t>Spainhour</w:t>
                  </w:r>
                  <w:proofErr w:type="spellEnd"/>
                  <w:r w:rsidR="00251518" w:rsidRPr="00C80A91"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</w:p>
                <w:p w:rsidR="009206B6" w:rsidRPr="00C80A91" w:rsidRDefault="009206B6" w:rsidP="004C787F">
                  <w:pPr>
                    <w:pStyle w:val="BodyText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40.2pt;margin-top:464.45pt;width:234pt;height:232.9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F050CC" w:rsidRDefault="00E51C80" w:rsidP="00852988">
                  <w:pPr>
                    <w:pStyle w:val="BodyText"/>
                    <w:rPr>
                      <w:rFonts w:ascii="Arial" w:hAnsi="Arial"/>
                      <w:sz w:val="22"/>
                      <w:szCs w:val="22"/>
                    </w:rPr>
                  </w:pPr>
                  <w:r w:rsidRPr="0058657C">
                    <w:rPr>
                      <w:rFonts w:ascii="Arial" w:hAnsi="Arial"/>
                      <w:sz w:val="22"/>
                      <w:szCs w:val="22"/>
                    </w:rPr>
                    <w:t>Students will complete a variety of assignments and assessments that will demonstrate their mastery of the CSA 6207 course material.  All assignments will be required to be completed, however, late work may be assessed a penalty.  </w:t>
                  </w:r>
                  <w:r w:rsidRPr="0058657C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 w:rsidRPr="0058657C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 xml:space="preserve">I allow retakes on </w:t>
                  </w:r>
                  <w:r w:rsidR="00640DA8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>most</w:t>
                  </w:r>
                  <w:r w:rsidRPr="0058657C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 xml:space="preserve"> tests and quizzes.</w:t>
                  </w:r>
                  <w:r w:rsidRPr="0058657C">
                    <w:rPr>
                      <w:rStyle w:val="apple-converted-space"/>
                      <w:rFonts w:ascii="Arial" w:hAnsi="Arial"/>
                      <w:sz w:val="22"/>
                      <w:szCs w:val="22"/>
                    </w:rPr>
                    <w:t> </w:t>
                  </w:r>
                  <w:r w:rsidRPr="0058657C">
                    <w:rPr>
                      <w:rFonts w:ascii="Arial" w:hAnsi="Arial"/>
                      <w:sz w:val="22"/>
                      <w:szCs w:val="22"/>
                    </w:rPr>
                    <w:t> My goal is for students to achieve mastery of the concepts and skills covered in class.  For some students, this may require more than one attempt.  </w:t>
                  </w:r>
                  <w:r w:rsidR="00F512B2">
                    <w:rPr>
                      <w:rFonts w:ascii="Arial" w:hAnsi="Arial"/>
                      <w:sz w:val="22"/>
                      <w:szCs w:val="22"/>
                    </w:rPr>
                    <w:t xml:space="preserve">Students must see me to request a retake. </w:t>
                  </w:r>
                  <w:r w:rsidRPr="0058657C">
                    <w:rPr>
                      <w:rFonts w:ascii="Arial" w:hAnsi="Arial"/>
                      <w:sz w:val="22"/>
                      <w:szCs w:val="22"/>
                    </w:rPr>
                    <w:t xml:space="preserve">Every student has the ability to achieve </w:t>
                  </w:r>
                  <w:r w:rsidR="008C6F83">
                    <w:rPr>
                      <w:rFonts w:ascii="Arial" w:hAnsi="Arial"/>
                      <w:sz w:val="22"/>
                      <w:szCs w:val="22"/>
                    </w:rPr>
                    <w:t>the</w:t>
                  </w:r>
                  <w:r w:rsidRPr="0058657C">
                    <w:rPr>
                      <w:rFonts w:ascii="Arial" w:hAnsi="Arial"/>
                      <w:sz w:val="22"/>
                      <w:szCs w:val="22"/>
                    </w:rPr>
                    <w:t xml:space="preserve"> grade they desire as long as they put in the work to attain that goal.</w:t>
                  </w:r>
                </w:p>
                <w:p w:rsidR="00E51C80" w:rsidRPr="00F15A68" w:rsidRDefault="00E51C80" w:rsidP="00F15A68">
                  <w:pPr>
                    <w:pStyle w:val="BodyText"/>
                    <w:jc w:val="center"/>
                    <w:rPr>
                      <w:i/>
                      <w:sz w:val="22"/>
                    </w:rPr>
                  </w:pPr>
                  <w:r w:rsidRPr="00F15A68">
                    <w:rPr>
                      <w:rFonts w:ascii="Arial" w:hAnsi="Arial"/>
                      <w:i/>
                      <w:sz w:val="22"/>
                    </w:rPr>
                    <w:t>The Stokes County grading scale will be utilized.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45.15pt;margin-top:197.25pt;width:234pt;height:206pt;z-index:251635712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F050CC" w:rsidRPr="0058657C" w:rsidRDefault="00F050CC" w:rsidP="00F63C9A">
                  <w:pPr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</w:pPr>
                  <w:r w:rsidRPr="0058657C"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  <w:t xml:space="preserve">Computer Skills and Applications is a middle school course composed of instructional modules designed to allow students to learn the following </w:t>
                  </w:r>
                  <w:r w:rsidR="00B46B67"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  <w:t>skills in 7</w:t>
                  </w:r>
                  <w:r w:rsidR="00B46B67" w:rsidRPr="00B46B67">
                    <w:rPr>
                      <w:rFonts w:ascii="Arial" w:hAnsi="Arial" w:cs="Arial"/>
                      <w:color w:val="2A2A2A"/>
                      <w:sz w:val="22"/>
                      <w:szCs w:val="22"/>
                      <w:vertAlign w:val="superscript"/>
                    </w:rPr>
                    <w:t>th</w:t>
                  </w:r>
                  <w:r w:rsidR="00B46B67"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  <w:t xml:space="preserve"> grade</w:t>
                  </w:r>
                  <w:r w:rsidRPr="0058657C"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  <w:t>:</w:t>
                  </w:r>
                </w:p>
                <w:p w:rsidR="00F050CC" w:rsidRPr="0058657C" w:rsidRDefault="00F050CC" w:rsidP="00F63C9A">
                  <w:pPr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</w:pPr>
                </w:p>
                <w:p w:rsidR="00F050CC" w:rsidRPr="0058657C" w:rsidRDefault="0096487D" w:rsidP="00013EA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81818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Understand advanced business documents (agenda, minutes, reports, etc.)</w:t>
                  </w:r>
                </w:p>
                <w:p w:rsidR="00013EAB" w:rsidRPr="0058657C" w:rsidRDefault="0096487D" w:rsidP="00013EA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81818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Understand spreadsheet basics</w:t>
                  </w:r>
                </w:p>
                <w:p w:rsidR="00013EAB" w:rsidRPr="0058657C" w:rsidRDefault="0096487D" w:rsidP="00013EA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81818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Understand purposes and procedures for developing a multimedia presentation</w:t>
                  </w:r>
                </w:p>
                <w:p w:rsidR="00AD6707" w:rsidRDefault="00AD6707" w:rsidP="00AD670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2F00">
                    <w:rPr>
                      <w:rFonts w:ascii="Arial" w:hAnsi="Arial" w:cs="Arial"/>
                      <w:sz w:val="22"/>
                      <w:szCs w:val="22"/>
                    </w:rPr>
                    <w:t>Improve overall</w:t>
                  </w:r>
                  <w:r w:rsidR="00E02F00">
                    <w:rPr>
                      <w:rFonts w:ascii="Arial" w:hAnsi="Arial" w:cs="Arial"/>
                      <w:sz w:val="22"/>
                      <w:szCs w:val="22"/>
                    </w:rPr>
                    <w:t xml:space="preserve"> digital literacy</w:t>
                  </w:r>
                </w:p>
                <w:p w:rsidR="00F512B2" w:rsidRPr="00E02F00" w:rsidRDefault="00F512B2" w:rsidP="00AD670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Introduction to various computer science topics</w:t>
                  </w:r>
                  <w:r w:rsidR="00640DA8">
                    <w:rPr>
                      <w:rFonts w:ascii="Arial" w:hAnsi="Arial" w:cs="Arial"/>
                      <w:sz w:val="22"/>
                      <w:szCs w:val="22"/>
                    </w:rPr>
                    <w:t xml:space="preserve"> and robotics (coding)</w:t>
                  </w:r>
                </w:p>
                <w:p w:rsidR="00013EAB" w:rsidRPr="0058657C" w:rsidRDefault="00013EAB" w:rsidP="00625D77">
                  <w:pPr>
                    <w:pStyle w:val="ListParagraph"/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818181"/>
                      <w:sz w:val="22"/>
                      <w:szCs w:val="22"/>
                    </w:rPr>
                  </w:pPr>
                </w:p>
                <w:p w:rsidR="00F050CC" w:rsidRPr="0058657C" w:rsidRDefault="0096487D" w:rsidP="00F63C9A">
                  <w:pPr>
                    <w:rPr>
                      <w:rStyle w:val="Emphasis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Emphasis"/>
                      <w:rFonts w:ascii="Arial" w:hAnsi="Arial" w:cs="Arial"/>
                      <w:sz w:val="22"/>
                      <w:szCs w:val="22"/>
                    </w:rPr>
                    <w:t>Students attend</w:t>
                  </w:r>
                  <w:r w:rsidR="00BF625D">
                    <w:rPr>
                      <w:rStyle w:val="Emphasis"/>
                      <w:rFonts w:ascii="Arial" w:hAnsi="Arial" w:cs="Arial"/>
                      <w:sz w:val="22"/>
                      <w:szCs w:val="22"/>
                    </w:rPr>
                    <w:t xml:space="preserve"> class for 45 minutes, every day for 18</w:t>
                  </w:r>
                  <w:r w:rsidR="00F050CC" w:rsidRPr="0058657C">
                    <w:rPr>
                      <w:rStyle w:val="Emphasis"/>
                      <w:rFonts w:ascii="Arial" w:hAnsi="Arial" w:cs="Arial"/>
                      <w:sz w:val="22"/>
                      <w:szCs w:val="22"/>
                    </w:rPr>
                    <w:t xml:space="preserve"> weeks.</w:t>
                  </w:r>
                  <w:r w:rsidR="00C83541" w:rsidRPr="0058657C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FC6DE1" w:rsidRPr="00FC6DE1" w:rsidRDefault="00FC6DE1" w:rsidP="00F63C9A">
                  <w:pPr>
                    <w:rPr>
                      <w:rStyle w:val="Emphasis"/>
                      <w:rFonts w:ascii="Arial" w:hAnsi="Arial" w:cs="Arial"/>
                      <w:sz w:val="20"/>
                    </w:rPr>
                  </w:pPr>
                </w:p>
                <w:p w:rsidR="00FC6DE1" w:rsidRPr="00FC6DE1" w:rsidRDefault="00FC6DE1" w:rsidP="00F63C9A">
                  <w:pPr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310.7pt;margin-top:154.9pt;width:234.6pt;height:27.1pt;z-index:251660288;mso-wrap-edited:f;mso-position-horizontal-relative:page;mso-position-vertical-relative:page" filled="f" strokecolor="black [3213]" strokeweight="2pt">
            <v:textbox style="mso-next-textbox:#_x0000_s1312;mso-fit-shape-to-text:t" inset="0,0,0,0">
              <w:txbxContent>
                <w:p w:rsidR="00F050CC" w:rsidRPr="00456E19" w:rsidRDefault="00AF28E9" w:rsidP="006C0F8B">
                  <w:pPr>
                    <w:pStyle w:val="Heading1"/>
                    <w:jc w:val="center"/>
                  </w:pPr>
                  <w:r w:rsidRPr="00AD6707">
                    <w:rPr>
                      <w:rFonts w:ascii="Berlin Sans FB Demi" w:hAnsi="Berlin Sans FB Demi"/>
                      <w:color w:val="0033CC"/>
                    </w:rPr>
                    <w:t>What if I miss class?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40.2pt;margin-top:423.85pt;width:234pt;height:27.1pt;z-index:251661312;mso-wrap-edited:f;mso-position-horizontal-relative:page;mso-position-vertical-relative:page" filled="f" strokecolor="black [3213]" strokeweight="2pt">
            <v:textbox style="mso-next-textbox:#_x0000_s1314;mso-fit-shape-to-text:t" inset="0,0,0,0">
              <w:txbxContent>
                <w:p w:rsidR="00F050CC" w:rsidRPr="00AD6707" w:rsidRDefault="00E51C80" w:rsidP="006C0F8B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 w:rsidRPr="00AD6707">
                    <w:rPr>
                      <w:rFonts w:ascii="Berlin Sans FB Demi" w:hAnsi="Berlin Sans FB Demi"/>
                      <w:color w:val="0033CC"/>
                    </w:rPr>
                    <w:t>Grading Policies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0.2pt;margin-top:154.9pt;width:234pt;height:25.1pt;z-index:251636736;mso-wrap-edited:f;mso-position-horizontal-relative:page;mso-position-vertical-relative:page" filled="f" strokecolor="black [3213]" strokeweight="2pt">
            <v:textbox style="mso-next-textbox:#_x0000_s1039;mso-fit-shape-to-text:t" inset="0,0,0,0">
              <w:txbxContent>
                <w:p w:rsidR="00F050CC" w:rsidRPr="00AD6707" w:rsidRDefault="00F050CC" w:rsidP="006C0F8B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 w:rsidRPr="00AD6707">
                    <w:rPr>
                      <w:rFonts w:ascii="Berlin Sans FB Demi" w:hAnsi="Berlin Sans FB Demi"/>
                      <w:color w:val="0033CC"/>
                    </w:rPr>
                    <w:t>Course Information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40.2pt;margin-top:108.1pt;width:352.45pt;height:30.65pt;z-index:251634688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F050CC" w:rsidRPr="00AD6707" w:rsidRDefault="00F050CC" w:rsidP="00236FD0">
                  <w:pPr>
                    <w:pStyle w:val="Masthead"/>
                    <w:rPr>
                      <w:rFonts w:ascii="Arial Rounded MT Bold" w:hAnsi="Arial Rounded MT Bold"/>
                      <w:sz w:val="40"/>
                    </w:rPr>
                  </w:pPr>
                  <w:r w:rsidRPr="00AD6707">
                    <w:rPr>
                      <w:rFonts w:ascii="Arial Rounded MT Bold" w:hAnsi="Arial Rounded MT Bold"/>
                      <w:sz w:val="40"/>
                    </w:rPr>
                    <w:t>www.spainsroom.weebly.com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405pt;margin-top:27.65pt;width:175.8pt;height:90.3pt;z-index:25165721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F050CC" w:rsidRPr="006542B5" w:rsidRDefault="00F050CC" w:rsidP="006542B5">
                  <w:pPr>
                    <w:pStyle w:val="Heading3"/>
                  </w:pPr>
                  <w:r>
                    <w:t>Chestnut Grove Middle School</w:t>
                  </w:r>
                </w:p>
                <w:p w:rsidR="00F050CC" w:rsidRDefault="00F050CC" w:rsidP="00811551">
                  <w:pPr>
                    <w:pStyle w:val="SchoolAddress"/>
                  </w:pPr>
                  <w:r>
                    <w:t>King, NC</w:t>
                  </w:r>
                </w:p>
                <w:p w:rsidR="00811551" w:rsidRDefault="00811551" w:rsidP="004B2E97">
                  <w:pPr>
                    <w:pStyle w:val="VolumeandIssue"/>
                  </w:pPr>
                  <w:r>
                    <w:t>7</w:t>
                  </w:r>
                  <w:r w:rsidRPr="00811551">
                    <w:rPr>
                      <w:vertAlign w:val="superscript"/>
                    </w:rPr>
                    <w:t>th</w:t>
                  </w:r>
                  <w:r>
                    <w:t xml:space="preserve"> Grade</w:t>
                  </w:r>
                </w:p>
                <w:p w:rsidR="00F050CC" w:rsidRDefault="0096487D" w:rsidP="004B2E97">
                  <w:pPr>
                    <w:pStyle w:val="VolumeandIssue"/>
                  </w:pPr>
                  <w:r>
                    <w:t>Intro to Office Productivity</w:t>
                  </w:r>
                </w:p>
                <w:p w:rsidR="00F050CC" w:rsidRPr="00A843A1" w:rsidRDefault="00640DA8" w:rsidP="007F44C8">
                  <w:pPr>
                    <w:pStyle w:val="VolumeandIssue"/>
                  </w:pPr>
                  <w:r>
                    <w:t>2</w:t>
                  </w:r>
                  <w:r>
                    <w:rPr>
                      <w:vertAlign w:val="superscript"/>
                    </w:rPr>
                    <w:t>nd</w:t>
                  </w:r>
                  <w:r w:rsidR="00BF625D">
                    <w:t xml:space="preserve"> Semester</w:t>
                  </w:r>
                </w:p>
                <w:p w:rsidR="00F050CC" w:rsidRPr="00D502D3" w:rsidRDefault="00F512B2" w:rsidP="00A842F7">
                  <w:pPr>
                    <w:pStyle w:val="VolumeandIssue"/>
                  </w:pPr>
                  <w:r>
                    <w:t>2019-2020</w:t>
                  </w:r>
                  <w:r w:rsidR="00F050CC">
                    <w:t xml:space="preserve"> School Year</w:t>
                  </w:r>
                </w:p>
                <w:p w:rsidR="00F050CC" w:rsidRPr="001B32F2" w:rsidRDefault="00F050CC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405pt;margin-top:27.65pt;width:180pt;height:89.35pt;z-index:25165619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rPr>
          <w:noProof/>
        </w:rPr>
        <w:pict>
          <v:shape id="_x0000_s1456" type="#_x0000_t202" style="position:absolute;margin-left:40.2pt;margin-top:40.1pt;width:364.8pt;height:68pt;z-index:251676672;mso-position-horizontal-relative:page;mso-position-vertical-relative:page" filled="f" stroked="f">
            <v:textbox style="mso-next-textbox:#_x0000_s1456;mso-fit-shape-to-text:t" inset="0,0,0,0">
              <w:txbxContent>
                <w:p w:rsidR="00F050CC" w:rsidRPr="00AD6707" w:rsidRDefault="00F050CC" w:rsidP="005577F7">
                  <w:pPr>
                    <w:pStyle w:val="BackToSchool"/>
                    <w:rPr>
                      <w:rFonts w:ascii="Baskerville Old Face" w:hAnsi="Baskerville Old Face"/>
                      <w:color w:val="0033CC"/>
                    </w:rPr>
                  </w:pPr>
                  <w:r w:rsidRPr="00AD6707">
                    <w:rPr>
                      <w:rFonts w:ascii="Baskerville Old Face" w:hAnsi="Baskerville Old Face"/>
                      <w:color w:val="0033CC"/>
                    </w:rPr>
                    <w:t xml:space="preserve">Mrs. </w:t>
                  </w:r>
                  <w:proofErr w:type="spellStart"/>
                  <w:r w:rsidRPr="00AD6707">
                    <w:rPr>
                      <w:rFonts w:ascii="Baskerville Old Face" w:hAnsi="Baskerville Old Face"/>
                      <w:color w:val="0033CC"/>
                    </w:rPr>
                    <w:t>Spainhour’s</w:t>
                  </w:r>
                  <w:proofErr w:type="spellEnd"/>
                </w:p>
                <w:p w:rsidR="00F050CC" w:rsidRPr="00AD6707" w:rsidRDefault="00F050CC" w:rsidP="005577F7">
                  <w:pPr>
                    <w:pStyle w:val="BackToSchool"/>
                    <w:rPr>
                      <w:rFonts w:ascii="Baskerville Old Face" w:hAnsi="Baskerville Old Face"/>
                      <w:color w:val="0033CC"/>
                      <w:sz w:val="52"/>
                    </w:rPr>
                  </w:pPr>
                  <w:r w:rsidRPr="00AD6707">
                    <w:rPr>
                      <w:rFonts w:ascii="Baskerville Old Face" w:hAnsi="Baskerville Old Face"/>
                      <w:color w:val="0033CC"/>
                      <w:sz w:val="52"/>
                    </w:rPr>
                    <w:t>Technology</w:t>
                  </w:r>
                  <w:r w:rsidRPr="00AD6707">
                    <w:rPr>
                      <w:rFonts w:ascii="Baskerville Old Face" w:hAnsi="Baskerville Old Face"/>
                      <w:color w:val="0033CC"/>
                    </w:rPr>
                    <w:t xml:space="preserve"> </w:t>
                  </w:r>
                  <w:r w:rsidRPr="00AD6707">
                    <w:rPr>
                      <w:rFonts w:ascii="Baskerville Old Face" w:hAnsi="Baskerville Old Face"/>
                      <w:color w:val="0033CC"/>
                      <w:sz w:val="52"/>
                    </w:rPr>
                    <w:t>Classroom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24" style="position:absolute;margin-left:27pt;margin-top:63pt;width:558pt;height:684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r>
        <w:rPr>
          <w:noProof/>
        </w:rPr>
        <w:lastRenderedPageBreak/>
        <w:pict>
          <v:shape id="_x0000_s1437" type="#_x0000_t202" style="position:absolute;margin-left:52.6pt;margin-top:108.95pt;width:531.75pt;height:217.85pt;z-index:251672576;mso-position-horizontal-relative:page;mso-position-vertical-relative:page" filled="f" stroked="f">
            <v:textbox style="mso-next-textbox:#_x0000_s1437" inset="0,0,0,0">
              <w:txbxContent>
                <w:p w:rsidR="00E74FE8" w:rsidRPr="00713FDD" w:rsidRDefault="0090549B">
                  <w:pPr>
                    <w:rPr>
                      <w:rFonts w:ascii="Bell MT" w:hAnsi="Bell MT" w:cs="Arial"/>
                      <w:sz w:val="22"/>
                      <w:szCs w:val="22"/>
                    </w:rPr>
                  </w:pPr>
                  <w:r w:rsidRPr="00713FDD">
                    <w:rPr>
                      <w:rFonts w:ascii="Bell MT" w:hAnsi="Bell MT" w:cs="Arial"/>
                      <w:sz w:val="22"/>
                      <w:szCs w:val="22"/>
                    </w:rPr>
                    <w:t>I have taught business, finance and information technology education at both the middle and high school l</w:t>
                  </w:r>
                  <w:r w:rsidR="00D5598C" w:rsidRPr="00713FDD">
                    <w:rPr>
                      <w:rFonts w:ascii="Bell MT" w:hAnsi="Bell MT" w:cs="Arial"/>
                      <w:sz w:val="22"/>
                      <w:szCs w:val="22"/>
                    </w:rPr>
                    <w:t>evels.  I live in Rural Hall</w:t>
                  </w:r>
                  <w:r w:rsidRPr="00713FDD">
                    <w:rPr>
                      <w:rFonts w:ascii="Bell MT" w:hAnsi="Bell MT" w:cs="Arial"/>
                      <w:sz w:val="22"/>
                      <w:szCs w:val="22"/>
                    </w:rPr>
                    <w:t xml:space="preserve"> </w:t>
                  </w:r>
                  <w:r w:rsidR="00B91109" w:rsidRPr="00713FDD">
                    <w:rPr>
                      <w:rFonts w:ascii="Bell MT" w:hAnsi="Bell MT" w:cs="Arial"/>
                      <w:sz w:val="22"/>
                      <w:szCs w:val="22"/>
                    </w:rPr>
                    <w:t xml:space="preserve">and have four </w:t>
                  </w:r>
                  <w:r w:rsidR="001336B7" w:rsidRPr="00713FDD">
                    <w:rPr>
                      <w:rFonts w:ascii="Bell MT" w:hAnsi="Bell MT" w:cs="Arial"/>
                      <w:sz w:val="22"/>
                      <w:szCs w:val="22"/>
                    </w:rPr>
                    <w:t>energetic</w:t>
                  </w:r>
                  <w:r w:rsidR="00B91109" w:rsidRPr="00713FDD">
                    <w:rPr>
                      <w:rFonts w:ascii="Bell MT" w:hAnsi="Bell MT" w:cs="Arial"/>
                      <w:sz w:val="22"/>
                      <w:szCs w:val="22"/>
                    </w:rPr>
                    <w:t xml:space="preserve"> children</w:t>
                  </w:r>
                  <w:r w:rsidR="005E20DC">
                    <w:rPr>
                      <w:rFonts w:ascii="Bell MT" w:hAnsi="Bell MT" w:cs="Arial"/>
                      <w:sz w:val="22"/>
                      <w:szCs w:val="22"/>
                    </w:rPr>
                    <w:t xml:space="preserve"> ranging in age from 6</w:t>
                  </w:r>
                  <w:r w:rsidR="00BF625D" w:rsidRPr="00713FDD">
                    <w:rPr>
                      <w:rFonts w:ascii="Bell MT" w:hAnsi="Bell MT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5E20DC">
                    <w:rPr>
                      <w:rFonts w:ascii="Bell MT" w:hAnsi="Bell MT" w:cs="Arial"/>
                      <w:sz w:val="22"/>
                      <w:szCs w:val="22"/>
                    </w:rPr>
                    <w:t xml:space="preserve"> grade up to 11</w:t>
                  </w:r>
                  <w:r w:rsidR="00BF625D" w:rsidRPr="00713FDD">
                    <w:rPr>
                      <w:rFonts w:ascii="Bell MT" w:hAnsi="Bell MT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BF625D" w:rsidRPr="00713FDD">
                    <w:rPr>
                      <w:rFonts w:ascii="Bell MT" w:hAnsi="Bell MT" w:cs="Arial"/>
                      <w:sz w:val="22"/>
                      <w:szCs w:val="22"/>
                    </w:rPr>
                    <w:t xml:space="preserve"> grade</w:t>
                  </w:r>
                  <w:r w:rsidRPr="00713FDD">
                    <w:rPr>
                      <w:rFonts w:ascii="Bell MT" w:hAnsi="Bell MT" w:cs="Arial"/>
                      <w:sz w:val="22"/>
                      <w:szCs w:val="22"/>
                    </w:rPr>
                    <w:t>.  My husband, Kevin, also works for Stokes County Schools as a high school administrator.  As you can imagine, we are a busy family!  I love to travel and to watch college basketball.</w:t>
                  </w:r>
                </w:p>
                <w:p w:rsidR="001336B7" w:rsidRPr="00713FDD" w:rsidRDefault="001336B7">
                  <w:pPr>
                    <w:rPr>
                      <w:rFonts w:ascii="Bell MT" w:hAnsi="Bell MT" w:cs="Arial"/>
                      <w:sz w:val="22"/>
                      <w:szCs w:val="22"/>
                    </w:rPr>
                  </w:pPr>
                </w:p>
                <w:p w:rsidR="001336B7" w:rsidRPr="00713FDD" w:rsidRDefault="00640DA8">
                  <w:pPr>
                    <w:rPr>
                      <w:rFonts w:ascii="Bell MT" w:hAnsi="Bell MT" w:cs="Arial"/>
                      <w:b/>
                      <w:sz w:val="22"/>
                      <w:szCs w:val="22"/>
                    </w:rPr>
                  </w:pPr>
                  <w:r>
                    <w:rPr>
                      <w:rFonts w:ascii="Bell MT" w:hAnsi="Bell MT" w:cs="Arial"/>
                      <w:b/>
                      <w:sz w:val="22"/>
                      <w:szCs w:val="22"/>
                    </w:rPr>
                    <w:t>T</w:t>
                  </w:r>
                  <w:r w:rsidR="00E74FE8" w:rsidRPr="00713FDD">
                    <w:rPr>
                      <w:rFonts w:ascii="Bell MT" w:hAnsi="Bell MT" w:cs="Arial"/>
                      <w:b/>
                      <w:sz w:val="22"/>
                      <w:szCs w:val="22"/>
                    </w:rPr>
                    <w:t xml:space="preserve">here is really no reason why </w:t>
                  </w:r>
                  <w:r w:rsidR="00E74FE8" w:rsidRPr="00713FDD">
                    <w:rPr>
                      <w:rFonts w:ascii="Bell MT" w:hAnsi="Bell MT" w:cs="Arial"/>
                      <w:b/>
                      <w:i/>
                      <w:sz w:val="22"/>
                      <w:szCs w:val="22"/>
                    </w:rPr>
                    <w:t>every</w:t>
                  </w:r>
                  <w:r w:rsidR="00E74FE8" w:rsidRPr="00713FDD">
                    <w:rPr>
                      <w:rFonts w:ascii="Bell MT" w:hAnsi="Bell MT" w:cs="Arial"/>
                      <w:b/>
                      <w:sz w:val="22"/>
                      <w:szCs w:val="22"/>
                    </w:rPr>
                    <w:t xml:space="preserve"> student who puts forth</w:t>
                  </w:r>
                  <w:r w:rsidR="00D5598C" w:rsidRPr="00713FDD">
                    <w:rPr>
                      <w:rFonts w:ascii="Bell MT" w:hAnsi="Bell MT" w:cs="Arial"/>
                      <w:b/>
                      <w:sz w:val="22"/>
                      <w:szCs w:val="22"/>
                    </w:rPr>
                    <w:t xml:space="preserve"> reasonable effort should not expect</w:t>
                  </w:r>
                  <w:r w:rsidR="00E74FE8" w:rsidRPr="00713FDD">
                    <w:rPr>
                      <w:rFonts w:ascii="Bell MT" w:hAnsi="Bell MT" w:cs="Arial"/>
                      <w:b/>
                      <w:sz w:val="22"/>
                      <w:szCs w:val="22"/>
                    </w:rPr>
                    <w:t xml:space="preserve"> to do well in my class.  </w:t>
                  </w:r>
                </w:p>
                <w:p w:rsidR="00F050CC" w:rsidRPr="00F91E9F" w:rsidRDefault="0090549B">
                  <w:pPr>
                    <w:rPr>
                      <w:rFonts w:ascii="Bell MT" w:hAnsi="Bell MT" w:cs="Arial"/>
                      <w:szCs w:val="24"/>
                    </w:rPr>
                  </w:pPr>
                  <w:r w:rsidRPr="00713FDD">
                    <w:rPr>
                      <w:rFonts w:ascii="Bell MT" w:hAnsi="Bell MT" w:cs="Arial"/>
                      <w:sz w:val="22"/>
                      <w:szCs w:val="22"/>
                    </w:rPr>
                    <w:br/>
                    <w:t>As we move through our time together, if you have any questions or concerns, please don’t hesitate to contact me:</w:t>
                  </w:r>
                  <w:r w:rsidRPr="000B2FAD">
                    <w:rPr>
                      <w:rFonts w:ascii="Bell MT" w:hAnsi="Bell MT" w:cs="Arial"/>
                      <w:szCs w:val="22"/>
                    </w:rPr>
                    <w:br/>
                  </w:r>
                  <w:r w:rsidRPr="000B2FAD">
                    <w:rPr>
                      <w:rFonts w:ascii="Bell MT" w:hAnsi="Bell MT" w:cs="Arial"/>
                      <w:szCs w:val="22"/>
                    </w:rPr>
                    <w:br/>
                  </w:r>
                  <w:r w:rsidRPr="001336B7">
                    <w:rPr>
                      <w:rFonts w:ascii="Bell MT" w:hAnsi="Bell MT" w:cs="Arial"/>
                      <w:szCs w:val="24"/>
                    </w:rPr>
                    <w:t>Email:  </w:t>
                  </w:r>
                  <w:hyperlink r:id="rId7" w:history="1">
                    <w:r w:rsidRPr="001336B7">
                      <w:rPr>
                        <w:rStyle w:val="Hyperlink"/>
                        <w:rFonts w:ascii="Bell MT" w:hAnsi="Bell MT" w:cs="Arial"/>
                        <w:color w:val="auto"/>
                        <w:szCs w:val="24"/>
                      </w:rPr>
                      <w:t>laura.spainhour@stokes.k12.nc.us</w:t>
                    </w:r>
                  </w:hyperlink>
                  <w:r w:rsidR="00D1232C">
                    <w:rPr>
                      <w:rFonts w:ascii="Bell MT" w:hAnsi="Bell MT" w:cs="Arial"/>
                      <w:szCs w:val="24"/>
                    </w:rPr>
                    <w:br/>
                  </w:r>
                  <w:r w:rsidR="00D1232C">
                    <w:rPr>
                      <w:rFonts w:ascii="Bell MT" w:hAnsi="Bell MT" w:cs="Arial"/>
                      <w:szCs w:val="24"/>
                    </w:rPr>
                    <w:br/>
                    <w:t>Phone:  336-983-2106</w:t>
                  </w:r>
                  <w:r w:rsidR="00D1232C">
                    <w:rPr>
                      <w:rFonts w:ascii="Bell MT" w:hAnsi="Bell MT" w:cs="Arial"/>
                      <w:szCs w:val="24"/>
                    </w:rPr>
                    <w:br/>
                  </w:r>
                  <w:r w:rsidR="00D1232C">
                    <w:rPr>
                      <w:rFonts w:ascii="Bell MT" w:hAnsi="Bell MT" w:cs="Arial"/>
                      <w:szCs w:val="24"/>
                    </w:rPr>
                    <w:br/>
                    <w:t>2018-2019</w:t>
                  </w:r>
                  <w:r w:rsidR="00F91E9F">
                    <w:rPr>
                      <w:rFonts w:ascii="Bell MT" w:hAnsi="Bell MT" w:cs="Arial"/>
                      <w:szCs w:val="24"/>
                    </w:rPr>
                    <w:t xml:space="preserve"> Planning </w:t>
                  </w:r>
                  <w:r w:rsidR="00BF625D">
                    <w:rPr>
                      <w:rFonts w:ascii="Bell MT" w:hAnsi="Bell MT" w:cs="Arial"/>
                      <w:szCs w:val="24"/>
                    </w:rPr>
                    <w:t>Time</w:t>
                  </w:r>
                  <w:r w:rsidRPr="001336B7">
                    <w:rPr>
                      <w:rFonts w:ascii="Bell MT" w:hAnsi="Bell MT" w:cs="Arial"/>
                      <w:szCs w:val="24"/>
                    </w:rPr>
                    <w:t>:  </w:t>
                  </w:r>
                  <w:r w:rsidR="005E20DC">
                    <w:rPr>
                      <w:rFonts w:ascii="Bell MT" w:hAnsi="Bell MT" w:cs="Arial"/>
                      <w:szCs w:val="24"/>
                    </w:rPr>
                    <w:t>10:05-10:35, 12:40-1:10</w:t>
                  </w:r>
                  <w:r w:rsidR="00BF625D">
                    <w:rPr>
                      <w:rFonts w:ascii="Bell MT" w:hAnsi="Bell MT" w:cs="Arial"/>
                      <w:szCs w:val="24"/>
                    </w:rPr>
                    <w:t xml:space="preserve"> and</w:t>
                  </w:r>
                  <w:r w:rsidR="00DE62FA">
                    <w:rPr>
                      <w:rFonts w:ascii="Bell MT" w:hAnsi="Bell MT" w:cs="Arial"/>
                      <w:szCs w:val="24"/>
                    </w:rPr>
                    <w:t xml:space="preserve"> </w:t>
                  </w:r>
                  <w:r w:rsidR="00BF625D">
                    <w:rPr>
                      <w:rFonts w:ascii="Bell MT" w:hAnsi="Bell MT" w:cs="Arial"/>
                      <w:szCs w:val="24"/>
                    </w:rPr>
                    <w:t>2:45-3:15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477" type="#_x0000_t202" style="position:absolute;margin-left:-37.4pt;margin-top:268.9pt;width:509.85pt;height:52.1pt;z-index:251681792" filled="f" stroked="f">
            <v:textbox>
              <w:txbxContent>
                <w:p w:rsidR="000B2FAD" w:rsidRPr="00AD6707" w:rsidRDefault="008D20C6" w:rsidP="00343417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 w:rsidRPr="00AD6707">
                    <w:rPr>
                      <w:rFonts w:ascii="Berlin Sans FB Demi" w:hAnsi="Berlin Sans FB Demi"/>
                      <w:color w:val="0033CC"/>
                    </w:rPr>
                    <w:t>Grading breakdown for 7th</w:t>
                  </w:r>
                  <w:r w:rsidR="000B2FAD" w:rsidRPr="00AD6707">
                    <w:rPr>
                      <w:rFonts w:ascii="Berlin Sans FB Demi" w:hAnsi="Berlin Sans FB Demi"/>
                      <w:color w:val="0033CC"/>
                    </w:rPr>
                    <w:t xml:space="preserve"> Grade</w:t>
                  </w:r>
                </w:p>
                <w:p w:rsidR="00F050CC" w:rsidRPr="00AD6707" w:rsidRDefault="008D20C6" w:rsidP="00343417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 w:rsidRPr="00AD6707">
                    <w:rPr>
                      <w:rFonts w:ascii="Berlin Sans FB Demi" w:hAnsi="Berlin Sans FB Demi"/>
                      <w:color w:val="0033CC"/>
                    </w:rPr>
                    <w:t>Computer Applications 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7" type="#_x0000_t202" style="position:absolute;margin-left:110.5pt;margin-top:375pt;width:385.55pt;height:123.35pt;z-index:251637760;visibility:visible;mso-wrap-edited:f;mso-position-horizontal-relative:page;mso-position-vertical-relative:page" filled="f" stroked="f" strokecolor="#548dd4 [1951]" strokeweight="2.5pt">
            <v:stroke dashstyle="1 1"/>
            <v:textbox style="mso-next-textbox:#_x0000_s1057" inset="0,0,0,0">
              <w:txbxContent>
                <w:p w:rsidR="00F050CC" w:rsidRPr="000B2FAD" w:rsidRDefault="008D20C6" w:rsidP="00343417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tabs>
                      <w:tab w:val="clear" w:pos="2970"/>
                      <w:tab w:val="clear" w:pos="3060"/>
                      <w:tab w:val="left" w:pos="3960"/>
                    </w:tabs>
                    <w:rPr>
                      <w:color w:val="auto"/>
                      <w:sz w:val="28"/>
                    </w:rPr>
                  </w:pPr>
                  <w:r w:rsidRPr="00AD6707">
                    <w:rPr>
                      <w:rFonts w:ascii="Berlin Sans FB Demi" w:hAnsi="Berlin Sans FB Demi"/>
                      <w:color w:val="0033CC"/>
                      <w:sz w:val="36"/>
                      <w:szCs w:val="36"/>
                    </w:rPr>
                    <w:t>Homework/</w:t>
                  </w:r>
                  <w:proofErr w:type="spellStart"/>
                  <w:r w:rsidRPr="00AD6707">
                    <w:rPr>
                      <w:rFonts w:ascii="Berlin Sans FB Demi" w:hAnsi="Berlin Sans FB Demi"/>
                      <w:color w:val="0033CC"/>
                      <w:sz w:val="36"/>
                      <w:szCs w:val="36"/>
                    </w:rPr>
                    <w:t>Classwork</w:t>
                  </w:r>
                  <w:proofErr w:type="spellEnd"/>
                  <w:r w:rsidRPr="000B2FAD">
                    <w:rPr>
                      <w:sz w:val="28"/>
                    </w:rPr>
                    <w:tab/>
                  </w:r>
                  <w:r w:rsidRPr="000B2FAD">
                    <w:rPr>
                      <w:sz w:val="28"/>
                    </w:rPr>
                    <w:tab/>
                  </w:r>
                  <w:r w:rsidR="00343417" w:rsidRPr="000B2FAD">
                    <w:rPr>
                      <w:sz w:val="28"/>
                    </w:rPr>
                    <w:tab/>
                  </w:r>
                  <w:r w:rsidR="0031069F">
                    <w:rPr>
                      <w:sz w:val="28"/>
                    </w:rPr>
                    <w:tab/>
                  </w:r>
                  <w:r w:rsidR="000D595E">
                    <w:rPr>
                      <w:color w:val="auto"/>
                      <w:sz w:val="28"/>
                    </w:rPr>
                    <w:t>70</w:t>
                  </w:r>
                  <w:r w:rsidRPr="000B2FAD">
                    <w:rPr>
                      <w:color w:val="auto"/>
                      <w:sz w:val="28"/>
                    </w:rPr>
                    <w:t>%</w:t>
                  </w:r>
                </w:p>
                <w:p w:rsidR="009B5202" w:rsidRDefault="009B5202" w:rsidP="009B5202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tabs>
                      <w:tab w:val="clear" w:pos="2970"/>
                      <w:tab w:val="clear" w:pos="3060"/>
                      <w:tab w:val="right" w:pos="3780"/>
                    </w:tabs>
                    <w:rPr>
                      <w:sz w:val="28"/>
                    </w:rPr>
                  </w:pPr>
                </w:p>
                <w:p w:rsidR="009B5202" w:rsidRPr="009B5202" w:rsidRDefault="00640DA8" w:rsidP="009B5202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tabs>
                      <w:tab w:val="clear" w:pos="2970"/>
                      <w:tab w:val="clear" w:pos="3060"/>
                      <w:tab w:val="right" w:pos="3780"/>
                    </w:tabs>
                    <w:rPr>
                      <w:sz w:val="28"/>
                    </w:rPr>
                  </w:pPr>
                  <w:r>
                    <w:rPr>
                      <w:rFonts w:ascii="Berlin Sans FB Demi" w:hAnsi="Berlin Sans FB Demi"/>
                      <w:color w:val="0033CC"/>
                      <w:sz w:val="36"/>
                      <w:szCs w:val="36"/>
                    </w:rPr>
                    <w:t>Quizzes</w:t>
                  </w:r>
                  <w:r w:rsidR="009B5202" w:rsidRPr="000B2FAD">
                    <w:rPr>
                      <w:sz w:val="28"/>
                    </w:rPr>
                    <w:tab/>
                  </w:r>
                  <w:r w:rsidR="009B5202" w:rsidRPr="000B2FAD">
                    <w:rPr>
                      <w:sz w:val="28"/>
                    </w:rPr>
                    <w:tab/>
                  </w:r>
                  <w:r w:rsidR="009B5202" w:rsidRPr="000B2FAD">
                    <w:rPr>
                      <w:sz w:val="28"/>
                    </w:rPr>
                    <w:tab/>
                  </w:r>
                  <w:r w:rsidR="009B5202" w:rsidRPr="000B2FAD">
                    <w:rPr>
                      <w:sz w:val="28"/>
                    </w:rPr>
                    <w:tab/>
                  </w:r>
                  <w:r w:rsidR="000D595E">
                    <w:rPr>
                      <w:color w:val="auto"/>
                      <w:sz w:val="28"/>
                    </w:rPr>
                    <w:t>20</w:t>
                  </w:r>
                  <w:r w:rsidR="009B5202" w:rsidRPr="000B2FAD">
                    <w:rPr>
                      <w:color w:val="auto"/>
                      <w:sz w:val="28"/>
                    </w:rPr>
                    <w:t>%</w:t>
                  </w:r>
                </w:p>
                <w:p w:rsidR="009B5202" w:rsidRDefault="009B5202" w:rsidP="00343417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tabs>
                      <w:tab w:val="clear" w:pos="2970"/>
                      <w:tab w:val="clear" w:pos="3060"/>
                      <w:tab w:val="right" w:pos="3780"/>
                    </w:tabs>
                    <w:rPr>
                      <w:sz w:val="28"/>
                    </w:rPr>
                  </w:pPr>
                </w:p>
                <w:p w:rsidR="008D20C6" w:rsidRPr="000B2FAD" w:rsidRDefault="009B5202" w:rsidP="00343417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tabs>
                      <w:tab w:val="clear" w:pos="2970"/>
                      <w:tab w:val="clear" w:pos="3060"/>
                      <w:tab w:val="right" w:pos="3780"/>
                    </w:tabs>
                    <w:rPr>
                      <w:sz w:val="28"/>
                    </w:rPr>
                  </w:pPr>
                  <w:r w:rsidRPr="00AD6707">
                    <w:rPr>
                      <w:rFonts w:ascii="Berlin Sans FB Demi" w:hAnsi="Berlin Sans FB Demi"/>
                      <w:color w:val="0033CC"/>
                      <w:sz w:val="36"/>
                      <w:szCs w:val="36"/>
                    </w:rPr>
                    <w:t>Work Habits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9B5202">
                    <w:rPr>
                      <w:color w:val="auto"/>
                      <w:sz w:val="28"/>
                    </w:rPr>
                    <w:t>10%</w:t>
                  </w:r>
                </w:p>
                <w:p w:rsidR="00F050CC" w:rsidRPr="00AD6707" w:rsidRDefault="0013198B" w:rsidP="0013198B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jc w:val="center"/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</w:pPr>
                  <w:r w:rsidRPr="00AD6707"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  <w:t xml:space="preserve">**There </w:t>
                  </w:r>
                  <w:r w:rsidR="00D5598C" w:rsidRPr="00D1599C">
                    <w:rPr>
                      <w:rFonts w:ascii="Berlin Sans FB Demi" w:hAnsi="Berlin Sans FB Demi"/>
                      <w:color w:val="0033CC"/>
                      <w:sz w:val="28"/>
                      <w:szCs w:val="36"/>
                      <w:u w:val="single"/>
                    </w:rPr>
                    <w:t>may</w:t>
                  </w:r>
                  <w:r w:rsidRPr="00AD6707"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  <w:t xml:space="preserve"> also be </w:t>
                  </w:r>
                  <w:r w:rsidR="008D20C6" w:rsidRPr="00AD6707"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  <w:t>opportunities to earn extra credit</w:t>
                  </w:r>
                  <w:proofErr w:type="gramStart"/>
                  <w:r w:rsidR="008D20C6" w:rsidRPr="00AD6707"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  <w:t>.*</w:t>
                  </w:r>
                  <w:proofErr w:type="gramEnd"/>
                  <w:r w:rsidR="008D20C6" w:rsidRPr="00AD6707"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59.2pt;margin-top:523.4pt;width:496.9pt;height:198.5pt;z-index:251665408;mso-wrap-edited:f;mso-position-horizontal-relative:page;mso-position-vertical-relative:page" filled="f" fillcolor="#9cf" strokecolor="#36f" strokeweight="2.25pt">
            <v:stroke dashstyle="1 1" endcap="round"/>
            <v:textbox style="mso-next-textbox:#_x0000_s1327" inset="0,0,0,0">
              <w:txbxContent>
                <w:p w:rsidR="00AD6707" w:rsidRPr="00AD6707" w:rsidRDefault="00AD6707" w:rsidP="00AD6707">
                  <w:pPr>
                    <w:pStyle w:val="BodyText"/>
                    <w:spacing w:before="120" w:after="120"/>
                    <w:ind w:left="288" w:right="288"/>
                    <w:rPr>
                      <w:b/>
                      <w:sz w:val="22"/>
                    </w:rPr>
                  </w:pPr>
                  <w:r w:rsidRPr="00AD6707">
                    <w:rPr>
                      <w:b/>
                      <w:sz w:val="22"/>
                    </w:rPr>
                    <w:t>Parents:</w:t>
                  </w:r>
                </w:p>
                <w:p w:rsidR="00AD6707" w:rsidRPr="00AD6707" w:rsidRDefault="00AD6707" w:rsidP="00AD6707">
                  <w:pPr>
                    <w:pStyle w:val="BodyText"/>
                    <w:spacing w:before="120" w:after="120"/>
                    <w:ind w:left="288" w:right="288"/>
                    <w:rPr>
                      <w:b/>
                      <w:sz w:val="22"/>
                    </w:rPr>
                  </w:pPr>
                  <w:r w:rsidRPr="00AD6707">
                    <w:rPr>
                      <w:b/>
                      <w:sz w:val="22"/>
                    </w:rPr>
                    <w:t>Please indicate that you have read the above guidelines and information for 7</w:t>
                  </w:r>
                  <w:r w:rsidRPr="00AD6707">
                    <w:rPr>
                      <w:b/>
                      <w:sz w:val="22"/>
                      <w:vertAlign w:val="superscript"/>
                    </w:rPr>
                    <w:t>th</w:t>
                  </w:r>
                  <w:r w:rsidRPr="00AD6707">
                    <w:rPr>
                      <w:b/>
                      <w:sz w:val="22"/>
                    </w:rPr>
                    <w:t xml:space="preserve"> grade Intro to Productivity by signing below:</w:t>
                  </w:r>
                </w:p>
                <w:p w:rsidR="00AD6707" w:rsidRPr="00AD6707" w:rsidRDefault="00AD6707" w:rsidP="00AD6707">
                  <w:pPr>
                    <w:pStyle w:val="BodyText"/>
                    <w:spacing w:before="120" w:after="120"/>
                    <w:ind w:left="288" w:right="288"/>
                    <w:rPr>
                      <w:b/>
                      <w:sz w:val="22"/>
                    </w:rPr>
                  </w:pPr>
                  <w:r w:rsidRPr="00AD6707">
                    <w:rPr>
                      <w:b/>
                      <w:sz w:val="22"/>
                    </w:rPr>
                    <w:t xml:space="preserve">Your child will receive a free “100” </w:t>
                  </w:r>
                  <w:proofErr w:type="spellStart"/>
                  <w:r w:rsidR="000005CE">
                    <w:rPr>
                      <w:b/>
                      <w:sz w:val="22"/>
                    </w:rPr>
                    <w:t>classwork</w:t>
                  </w:r>
                  <w:proofErr w:type="spellEnd"/>
                  <w:r w:rsidR="000005CE">
                    <w:rPr>
                      <w:b/>
                      <w:sz w:val="22"/>
                    </w:rPr>
                    <w:t>/</w:t>
                  </w:r>
                  <w:r w:rsidRPr="00AD6707">
                    <w:rPr>
                      <w:b/>
                      <w:sz w:val="22"/>
                    </w:rPr>
                    <w:t xml:space="preserve">homework grade for bringing this back signed. All of the information on this paper is accessible at </w:t>
                  </w:r>
                  <w:hyperlink r:id="rId8" w:history="1">
                    <w:r w:rsidRPr="00AD6707">
                      <w:rPr>
                        <w:rStyle w:val="Hyperlink"/>
                        <w:b/>
                        <w:sz w:val="22"/>
                      </w:rPr>
                      <w:t>www.spainsroom.weebly.com</w:t>
                    </w:r>
                  </w:hyperlink>
                  <w:r w:rsidRPr="00AD6707">
                    <w:rPr>
                      <w:b/>
                      <w:sz w:val="22"/>
                    </w:rPr>
                    <w:t xml:space="preserve">. </w:t>
                  </w:r>
                </w:p>
                <w:p w:rsidR="00AD6707" w:rsidRDefault="00AD6707" w:rsidP="00AD6707">
                  <w:pPr>
                    <w:pStyle w:val="BodyText"/>
                    <w:spacing w:before="120" w:after="120"/>
                    <w:ind w:left="288" w:right="288"/>
                    <w:rPr>
                      <w:b/>
                      <w:sz w:val="22"/>
                    </w:rPr>
                  </w:pPr>
                  <w:r w:rsidRPr="00AD6707">
                    <w:rPr>
                      <w:b/>
                      <w:sz w:val="22"/>
                    </w:rPr>
                    <w:t>You can also link to my page from the Chestnut Grove Middle School web site.  I am looking forward to a fabulous semester with your student.</w:t>
                  </w:r>
                </w:p>
                <w:p w:rsidR="00D1599C" w:rsidRPr="00AD6707" w:rsidRDefault="00D1599C" w:rsidP="00AD6707">
                  <w:pPr>
                    <w:pStyle w:val="BodyText"/>
                    <w:spacing w:before="120" w:after="120"/>
                    <w:ind w:left="288" w:right="28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 WILL RETURN THIS PAPER TO YOUR STUDENT.</w:t>
                  </w:r>
                </w:p>
                <w:p w:rsidR="00635CA6" w:rsidRPr="00635CA6" w:rsidRDefault="00635CA6" w:rsidP="00635CA6">
                  <w:pPr>
                    <w:pStyle w:val="BodyText"/>
                    <w:spacing w:after="0"/>
                    <w:ind w:left="288" w:right="288"/>
                    <w:rPr>
                      <w:b/>
                    </w:rPr>
                  </w:pPr>
                </w:p>
                <w:p w:rsidR="00343417" w:rsidRDefault="00343417" w:rsidP="00635CA6">
                  <w:pPr>
                    <w:pStyle w:val="BodyText"/>
                    <w:spacing w:after="120"/>
                    <w:ind w:left="288" w:right="288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  <w:proofErr w:type="gramStart"/>
                  <w:r>
                    <w:rPr>
                      <w:b/>
                    </w:rPr>
                    <w:t>:_</w:t>
                  </w:r>
                  <w:proofErr w:type="gramEnd"/>
                  <w:r>
                    <w:rPr>
                      <w:b/>
                    </w:rPr>
                    <w:t>____________________________________________________</w:t>
                  </w:r>
                </w:p>
                <w:p w:rsidR="00060CB7" w:rsidRPr="00343417" w:rsidRDefault="00060CB7" w:rsidP="00635CA6">
                  <w:pPr>
                    <w:pStyle w:val="BodyText"/>
                    <w:spacing w:after="120"/>
                    <w:ind w:left="288" w:right="288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-44.4pt;margin-top:14.25pt;width:188pt;height:34.3pt;z-index:251680768" filled="f" strokecolor="black [3213]" strokeweight="2pt">
            <v:textbox style="mso-next-textbox:#_x0000_s1476;mso-fit-shape-to-text:t">
              <w:txbxContent>
                <w:p w:rsidR="00F050CC" w:rsidRPr="00AD6707" w:rsidRDefault="0090549B" w:rsidP="000C2ED6">
                  <w:pPr>
                    <w:pStyle w:val="Heading1"/>
                    <w:rPr>
                      <w:rFonts w:ascii="Berlin Sans FB Demi" w:hAnsi="Berlin Sans FB Demi"/>
                      <w:color w:val="0033CC"/>
                    </w:rPr>
                  </w:pPr>
                  <w:r w:rsidRPr="00AD6707">
                    <w:rPr>
                      <w:rFonts w:ascii="Berlin Sans FB Demi" w:hAnsi="Berlin Sans FB Demi"/>
                      <w:color w:val="0033CC"/>
                    </w:rPr>
                    <w:t>A bit about me…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49" type="#_x0000_t202" style="position:absolute;margin-left:148.15pt;margin-top:41.15pt;width:353.3pt;height:19.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F050CC" w:rsidRPr="00D502D3" w:rsidRDefault="004828E4" w:rsidP="00D502D3">
                  <w:pPr>
                    <w:pStyle w:val="PageTitleNumber"/>
                  </w:pPr>
                  <w:r>
                    <w:t xml:space="preserve">Mrs. </w:t>
                  </w:r>
                  <w:proofErr w:type="spellStart"/>
                  <w:r>
                    <w:t>Spainhour’s</w:t>
                  </w:r>
                  <w:proofErr w:type="spellEnd"/>
                  <w:r>
                    <w:t xml:space="preserve"> Technology Classroom</w:t>
                  </w:r>
                  <w:r w:rsidR="00F050CC">
                    <w:t xml:space="preserve">   Page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429" style="position:absolute;margin-left:32.85pt;margin-top:36.15pt;width:558pt;height:710.85pt;z-index:25163878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>
        <w:rPr>
          <w:noProof/>
        </w:rPr>
        <w:pict>
          <v:shape id="_x0000_s1316" type="#_x0000_t202" style="position:absolute;margin-left:54pt;margin-top:126pt;width:234pt;height:99pt;z-index:251663360;mso-position-horizontal-relative:page;mso-position-vertical-relative:page" filled="f" stroked="f">
            <v:textbox style="mso-next-textbox:#_x0000_s1316" inset="0,0,0,0">
              <w:txbxContent>
                <w:p w:rsidR="00F050CC" w:rsidRDefault="00F050C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CC" w:rsidRDefault="00F050CC">
      <w:r>
        <w:separator/>
      </w:r>
    </w:p>
  </w:endnote>
  <w:endnote w:type="continuationSeparator" w:id="0">
    <w:p w:rsidR="00F050CC" w:rsidRDefault="00F0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CC" w:rsidRDefault="00F050CC">
      <w:r>
        <w:separator/>
      </w:r>
    </w:p>
  </w:footnote>
  <w:footnote w:type="continuationSeparator" w:id="0">
    <w:p w:rsidR="00F050CC" w:rsidRDefault="00F05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A775D97"/>
    <w:multiLevelType w:val="hybridMultilevel"/>
    <w:tmpl w:val="5D44955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62C48C7"/>
    <w:multiLevelType w:val="hybridMultilevel"/>
    <w:tmpl w:val="69F6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13"/>
    <w:rsid w:val="000005CE"/>
    <w:rsid w:val="000006D0"/>
    <w:rsid w:val="00013C68"/>
    <w:rsid w:val="00013EAB"/>
    <w:rsid w:val="00046CF7"/>
    <w:rsid w:val="00060CB7"/>
    <w:rsid w:val="000877A4"/>
    <w:rsid w:val="000B2FAD"/>
    <w:rsid w:val="000C2ED6"/>
    <w:rsid w:val="000D595E"/>
    <w:rsid w:val="000D5D3D"/>
    <w:rsid w:val="000E32BD"/>
    <w:rsid w:val="000F2DDB"/>
    <w:rsid w:val="000F6884"/>
    <w:rsid w:val="0013198B"/>
    <w:rsid w:val="001336B7"/>
    <w:rsid w:val="00144343"/>
    <w:rsid w:val="0014699E"/>
    <w:rsid w:val="00151EE4"/>
    <w:rsid w:val="00164D3F"/>
    <w:rsid w:val="00174844"/>
    <w:rsid w:val="00180C3C"/>
    <w:rsid w:val="001844BF"/>
    <w:rsid w:val="00184C67"/>
    <w:rsid w:val="00187C42"/>
    <w:rsid w:val="00190D60"/>
    <w:rsid w:val="00194765"/>
    <w:rsid w:val="001A2ADA"/>
    <w:rsid w:val="001B32F2"/>
    <w:rsid w:val="001E5185"/>
    <w:rsid w:val="001F5E64"/>
    <w:rsid w:val="00203318"/>
    <w:rsid w:val="00210586"/>
    <w:rsid w:val="00213DB3"/>
    <w:rsid w:val="00215570"/>
    <w:rsid w:val="00220DFB"/>
    <w:rsid w:val="00222136"/>
    <w:rsid w:val="00236358"/>
    <w:rsid w:val="00236747"/>
    <w:rsid w:val="00236FD0"/>
    <w:rsid w:val="00251518"/>
    <w:rsid w:val="00264A13"/>
    <w:rsid w:val="00284F12"/>
    <w:rsid w:val="002B1E02"/>
    <w:rsid w:val="002C08BC"/>
    <w:rsid w:val="002C35F7"/>
    <w:rsid w:val="002C53CB"/>
    <w:rsid w:val="002D2D8A"/>
    <w:rsid w:val="002F0AEB"/>
    <w:rsid w:val="0031069F"/>
    <w:rsid w:val="0033356B"/>
    <w:rsid w:val="00343417"/>
    <w:rsid w:val="00350640"/>
    <w:rsid w:val="003627D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D7CD9"/>
    <w:rsid w:val="003E0B50"/>
    <w:rsid w:val="004203BE"/>
    <w:rsid w:val="00451092"/>
    <w:rsid w:val="00453D3E"/>
    <w:rsid w:val="00456E19"/>
    <w:rsid w:val="004629DF"/>
    <w:rsid w:val="0048007A"/>
    <w:rsid w:val="004828E4"/>
    <w:rsid w:val="004A0AED"/>
    <w:rsid w:val="004B2483"/>
    <w:rsid w:val="004B2E97"/>
    <w:rsid w:val="004B7CF8"/>
    <w:rsid w:val="004C1FC0"/>
    <w:rsid w:val="004C787F"/>
    <w:rsid w:val="0050302C"/>
    <w:rsid w:val="00506344"/>
    <w:rsid w:val="00516F08"/>
    <w:rsid w:val="00523ABD"/>
    <w:rsid w:val="00524BBD"/>
    <w:rsid w:val="00530AF1"/>
    <w:rsid w:val="00535BF6"/>
    <w:rsid w:val="0054579E"/>
    <w:rsid w:val="005506E3"/>
    <w:rsid w:val="005577F7"/>
    <w:rsid w:val="005848F0"/>
    <w:rsid w:val="0058657C"/>
    <w:rsid w:val="00593D63"/>
    <w:rsid w:val="0059690B"/>
    <w:rsid w:val="005B4F56"/>
    <w:rsid w:val="005B7866"/>
    <w:rsid w:val="005E20DC"/>
    <w:rsid w:val="00605769"/>
    <w:rsid w:val="00625D77"/>
    <w:rsid w:val="00635CA6"/>
    <w:rsid w:val="00640DA8"/>
    <w:rsid w:val="00646513"/>
    <w:rsid w:val="00647FE7"/>
    <w:rsid w:val="00651F9C"/>
    <w:rsid w:val="006542B5"/>
    <w:rsid w:val="00660185"/>
    <w:rsid w:val="00681C27"/>
    <w:rsid w:val="00685F8D"/>
    <w:rsid w:val="00695BAE"/>
    <w:rsid w:val="006A65B0"/>
    <w:rsid w:val="006C0F8B"/>
    <w:rsid w:val="006D64B2"/>
    <w:rsid w:val="006E29F9"/>
    <w:rsid w:val="006F69EC"/>
    <w:rsid w:val="00701254"/>
    <w:rsid w:val="007041E4"/>
    <w:rsid w:val="0070786F"/>
    <w:rsid w:val="00713F30"/>
    <w:rsid w:val="00713FDD"/>
    <w:rsid w:val="00730D8F"/>
    <w:rsid w:val="00733748"/>
    <w:rsid w:val="00742189"/>
    <w:rsid w:val="00754090"/>
    <w:rsid w:val="00754B52"/>
    <w:rsid w:val="00782EB2"/>
    <w:rsid w:val="00791281"/>
    <w:rsid w:val="007A4C2C"/>
    <w:rsid w:val="007A6666"/>
    <w:rsid w:val="007B0C73"/>
    <w:rsid w:val="007B2BC2"/>
    <w:rsid w:val="007B3172"/>
    <w:rsid w:val="007D138D"/>
    <w:rsid w:val="007D147D"/>
    <w:rsid w:val="007D73DE"/>
    <w:rsid w:val="007D7F35"/>
    <w:rsid w:val="007F360F"/>
    <w:rsid w:val="007F3FA8"/>
    <w:rsid w:val="007F44C8"/>
    <w:rsid w:val="008042A1"/>
    <w:rsid w:val="00804755"/>
    <w:rsid w:val="00805C75"/>
    <w:rsid w:val="00805DBA"/>
    <w:rsid w:val="00811551"/>
    <w:rsid w:val="00835E85"/>
    <w:rsid w:val="00841065"/>
    <w:rsid w:val="0084273F"/>
    <w:rsid w:val="0085111F"/>
    <w:rsid w:val="00851A42"/>
    <w:rsid w:val="00852988"/>
    <w:rsid w:val="00892B10"/>
    <w:rsid w:val="008A0005"/>
    <w:rsid w:val="008A2800"/>
    <w:rsid w:val="008B536F"/>
    <w:rsid w:val="008C6F83"/>
    <w:rsid w:val="008C755B"/>
    <w:rsid w:val="008C7FE0"/>
    <w:rsid w:val="008D20C6"/>
    <w:rsid w:val="008D21C3"/>
    <w:rsid w:val="008D5A62"/>
    <w:rsid w:val="008E02B2"/>
    <w:rsid w:val="008F66E7"/>
    <w:rsid w:val="0090549B"/>
    <w:rsid w:val="0091225B"/>
    <w:rsid w:val="009206B6"/>
    <w:rsid w:val="00925343"/>
    <w:rsid w:val="00931BE8"/>
    <w:rsid w:val="00940F18"/>
    <w:rsid w:val="0094155C"/>
    <w:rsid w:val="009429B8"/>
    <w:rsid w:val="00944813"/>
    <w:rsid w:val="00963528"/>
    <w:rsid w:val="0096487D"/>
    <w:rsid w:val="00983828"/>
    <w:rsid w:val="009916DB"/>
    <w:rsid w:val="009A266F"/>
    <w:rsid w:val="009B5202"/>
    <w:rsid w:val="009C438E"/>
    <w:rsid w:val="009E08FE"/>
    <w:rsid w:val="009E4798"/>
    <w:rsid w:val="009F08D6"/>
    <w:rsid w:val="009F2C50"/>
    <w:rsid w:val="00A01F2D"/>
    <w:rsid w:val="00A05924"/>
    <w:rsid w:val="00A3453A"/>
    <w:rsid w:val="00A40D59"/>
    <w:rsid w:val="00A72C57"/>
    <w:rsid w:val="00A73FFF"/>
    <w:rsid w:val="00A842F7"/>
    <w:rsid w:val="00A843A1"/>
    <w:rsid w:val="00A9094F"/>
    <w:rsid w:val="00AA15E6"/>
    <w:rsid w:val="00AB04D2"/>
    <w:rsid w:val="00AC3FF1"/>
    <w:rsid w:val="00AD148A"/>
    <w:rsid w:val="00AD6707"/>
    <w:rsid w:val="00AE0F47"/>
    <w:rsid w:val="00AE5663"/>
    <w:rsid w:val="00AF28E9"/>
    <w:rsid w:val="00B00C94"/>
    <w:rsid w:val="00B34911"/>
    <w:rsid w:val="00B449D0"/>
    <w:rsid w:val="00B46B67"/>
    <w:rsid w:val="00B55990"/>
    <w:rsid w:val="00B62ACF"/>
    <w:rsid w:val="00B71E36"/>
    <w:rsid w:val="00B82073"/>
    <w:rsid w:val="00B87FC2"/>
    <w:rsid w:val="00B91109"/>
    <w:rsid w:val="00BA396A"/>
    <w:rsid w:val="00BA7E32"/>
    <w:rsid w:val="00BB757B"/>
    <w:rsid w:val="00BC3D5E"/>
    <w:rsid w:val="00BD1DAC"/>
    <w:rsid w:val="00BF625D"/>
    <w:rsid w:val="00C1656B"/>
    <w:rsid w:val="00C26529"/>
    <w:rsid w:val="00C446BE"/>
    <w:rsid w:val="00C54BC7"/>
    <w:rsid w:val="00C55100"/>
    <w:rsid w:val="00C55FAA"/>
    <w:rsid w:val="00C646A0"/>
    <w:rsid w:val="00C80A91"/>
    <w:rsid w:val="00C80EC0"/>
    <w:rsid w:val="00C83541"/>
    <w:rsid w:val="00C83579"/>
    <w:rsid w:val="00CA48E4"/>
    <w:rsid w:val="00CB0A21"/>
    <w:rsid w:val="00CB0B1A"/>
    <w:rsid w:val="00CC3F51"/>
    <w:rsid w:val="00CD4651"/>
    <w:rsid w:val="00CE02F5"/>
    <w:rsid w:val="00CE470C"/>
    <w:rsid w:val="00CE6A69"/>
    <w:rsid w:val="00CE7A71"/>
    <w:rsid w:val="00CF17E1"/>
    <w:rsid w:val="00D026D5"/>
    <w:rsid w:val="00D05582"/>
    <w:rsid w:val="00D1232C"/>
    <w:rsid w:val="00D12DA3"/>
    <w:rsid w:val="00D1599C"/>
    <w:rsid w:val="00D1625E"/>
    <w:rsid w:val="00D33014"/>
    <w:rsid w:val="00D3519B"/>
    <w:rsid w:val="00D3773E"/>
    <w:rsid w:val="00D431BD"/>
    <w:rsid w:val="00D502D3"/>
    <w:rsid w:val="00D53217"/>
    <w:rsid w:val="00D5598C"/>
    <w:rsid w:val="00D67FDF"/>
    <w:rsid w:val="00D74B79"/>
    <w:rsid w:val="00DC2208"/>
    <w:rsid w:val="00DD4680"/>
    <w:rsid w:val="00DE62FA"/>
    <w:rsid w:val="00DE68B8"/>
    <w:rsid w:val="00DF3CC2"/>
    <w:rsid w:val="00E02F00"/>
    <w:rsid w:val="00E247EF"/>
    <w:rsid w:val="00E51C80"/>
    <w:rsid w:val="00E735B7"/>
    <w:rsid w:val="00E736E0"/>
    <w:rsid w:val="00E74FE8"/>
    <w:rsid w:val="00E76CCF"/>
    <w:rsid w:val="00E878A0"/>
    <w:rsid w:val="00E97DCF"/>
    <w:rsid w:val="00EA57E3"/>
    <w:rsid w:val="00EB10EA"/>
    <w:rsid w:val="00EC3FEA"/>
    <w:rsid w:val="00F050CC"/>
    <w:rsid w:val="00F12F72"/>
    <w:rsid w:val="00F14DBE"/>
    <w:rsid w:val="00F15A68"/>
    <w:rsid w:val="00F32177"/>
    <w:rsid w:val="00F340E7"/>
    <w:rsid w:val="00F36E14"/>
    <w:rsid w:val="00F46A00"/>
    <w:rsid w:val="00F512B2"/>
    <w:rsid w:val="00F575C2"/>
    <w:rsid w:val="00F63C9A"/>
    <w:rsid w:val="00F6665B"/>
    <w:rsid w:val="00F7747A"/>
    <w:rsid w:val="00F91E9F"/>
    <w:rsid w:val="00FB0EDD"/>
    <w:rsid w:val="00FC3BB9"/>
    <w:rsid w:val="00FC573D"/>
    <w:rsid w:val="00FC6DE1"/>
    <w:rsid w:val="00FD540E"/>
    <w:rsid w:val="00FD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3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3C9A"/>
    <w:rPr>
      <w:i/>
      <w:iCs/>
    </w:rPr>
  </w:style>
  <w:style w:type="paragraph" w:styleId="ListParagraph">
    <w:name w:val="List Paragraph"/>
    <w:basedOn w:val="Normal"/>
    <w:uiPriority w:val="34"/>
    <w:qFormat/>
    <w:rsid w:val="00F63C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28E9"/>
  </w:style>
  <w:style w:type="character" w:styleId="Strong">
    <w:name w:val="Strong"/>
    <w:basedOn w:val="DefaultParagraphFont"/>
    <w:uiPriority w:val="22"/>
    <w:qFormat/>
    <w:rsid w:val="00AF28E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D6707"/>
    <w:rPr>
      <w:rFonts w:ascii="Comic Sans MS" w:eastAsia="Times New Roman" w:hAnsi="Comic Sans MS" w:cs="Arial"/>
      <w:b/>
      <w:color w:val="3366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insroom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spainhour@stoke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spainhour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Spainhour</dc:creator>
  <cp:lastModifiedBy>laura.spainhour</cp:lastModifiedBy>
  <cp:revision>2</cp:revision>
  <cp:lastPrinted>2019-08-21T14:54:00Z</cp:lastPrinted>
  <dcterms:created xsi:type="dcterms:W3CDTF">2020-01-15T17:30:00Z</dcterms:created>
  <dcterms:modified xsi:type="dcterms:W3CDTF">2020-01-15T17:30:00Z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